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8C" w:rsidRPr="00D1744B" w:rsidRDefault="009F2E8C" w:rsidP="00D1744B">
      <w:pPr>
        <w:pStyle w:val="Title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</w:t>
      </w:r>
      <w:r w:rsidRPr="00D1744B">
        <w:rPr>
          <w:rFonts w:ascii="Arial" w:hAnsi="Arial" w:cs="Arial"/>
          <w:b/>
          <w:color w:val="000000"/>
          <w:sz w:val="24"/>
          <w:szCs w:val="24"/>
        </w:rPr>
        <w:t>АСНОЯРСКИЙ КРАЙ САЯНСКИЙ РАЙОН</w:t>
      </w: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pStyle w:val="Title"/>
        <w:ind w:right="-1"/>
        <w:jc w:val="left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08.12.2020 </w:t>
      </w:r>
      <w:r w:rsidRPr="00D1744B">
        <w:rPr>
          <w:rFonts w:ascii="Arial" w:hAnsi="Arial" w:cs="Arial"/>
          <w:b/>
          <w:sz w:val="24"/>
          <w:szCs w:val="24"/>
        </w:rPr>
        <w:t xml:space="preserve">                                    с. Нагорное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№ 4-17 </w:t>
      </w:r>
    </w:p>
    <w:p w:rsidR="009F2E8C" w:rsidRPr="00D1744B" w:rsidRDefault="009F2E8C" w:rsidP="00D1744B">
      <w:pPr>
        <w:pStyle w:val="Title"/>
        <w:ind w:right="-1"/>
        <w:jc w:val="left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pStyle w:val="Title"/>
        <w:ind w:right="-1"/>
        <w:jc w:val="left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ОБ УТВЕРЖДЕНИИ ПРОЕКТА РЕШЕНИЯ НАГОРНОВСКОГО СЕЛЬСКОГО СОВЕТА ДЕПУТАТОВ «О ВНЕСЕНИИ ИЗМЕНЕНИЙ И ДОПОЛНЕНИЙ В УСТАВ НАГОРНОВСКОГО СЕЛЬСОВЕТА»</w:t>
      </w: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В целях приведения Устава Нагорновского сельсовета Саянского района Красноярского края в соответствие с требованиями Федерального </w:t>
      </w:r>
      <w:r>
        <w:rPr>
          <w:rFonts w:ascii="Arial" w:hAnsi="Arial" w:cs="Arial"/>
          <w:sz w:val="24"/>
          <w:szCs w:val="24"/>
        </w:rPr>
        <w:t xml:space="preserve">  краевого </w:t>
      </w:r>
      <w:r w:rsidRPr="00D1744B">
        <w:rPr>
          <w:rFonts w:ascii="Arial" w:hAnsi="Arial" w:cs="Arial"/>
          <w:sz w:val="24"/>
          <w:szCs w:val="24"/>
        </w:rPr>
        <w:t>законодательства, руководствуясь Уставом Нагорновского сельсовета, Нагорновский сельский Совет депутатов</w:t>
      </w:r>
      <w:r w:rsidRPr="00D1744B">
        <w:rPr>
          <w:rFonts w:ascii="Arial" w:hAnsi="Arial" w:cs="Arial"/>
          <w:i/>
          <w:sz w:val="24"/>
          <w:szCs w:val="24"/>
        </w:rPr>
        <w:t xml:space="preserve"> </w:t>
      </w:r>
    </w:p>
    <w:p w:rsidR="009F2E8C" w:rsidRPr="00D1744B" w:rsidRDefault="009F2E8C" w:rsidP="00D1744B">
      <w:pPr>
        <w:tabs>
          <w:tab w:val="left" w:pos="345"/>
          <w:tab w:val="center" w:pos="4904"/>
        </w:tabs>
        <w:jc w:val="both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РЕШИЛ: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1. Утвердить проект решения Нагорновского сельского Совета депутатов             «О внесении изменений и дополнений в Устав Нагорновского сельсовета». (Приложение № 1).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2. Опубликовать проект решения «О внесении изменений и дополнений в Устав Нагорновского сельсовета» в специальном выпуске печатного издания «Нагорновские ведомости» </w:t>
      </w:r>
      <w:r>
        <w:rPr>
          <w:rFonts w:ascii="Arial" w:hAnsi="Arial" w:cs="Arial"/>
          <w:sz w:val="24"/>
          <w:szCs w:val="24"/>
        </w:rPr>
        <w:t xml:space="preserve">от 08.12.2020 г. </w:t>
      </w:r>
      <w:r w:rsidRPr="00D1744B">
        <w:rPr>
          <w:rFonts w:ascii="Arial" w:hAnsi="Arial" w:cs="Arial"/>
          <w:sz w:val="24"/>
          <w:szCs w:val="24"/>
        </w:rPr>
        <w:t>для всенародного обсуждения.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3. Поручить комиссии, утвержденной решением Нагорновского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08.12.2020 № 4-16 </w:t>
      </w:r>
      <w:r w:rsidRPr="00D1744B">
        <w:rPr>
          <w:rFonts w:ascii="Arial" w:hAnsi="Arial" w:cs="Arial"/>
          <w:sz w:val="24"/>
          <w:szCs w:val="24"/>
        </w:rPr>
        <w:t>принимать предложения жителей Нагорновского сельсовета по проекту решения «О внесении изменений и дополнений в Устав Нагорновского сельсовета» согласно графика работы. (Приложение № 2).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5. Назначить публичные слушания по проекту решения «О внесении изменений и дополнений в Устав Нагорновского сельсовета» на </w:t>
      </w:r>
      <w:r>
        <w:rPr>
          <w:rFonts w:ascii="Arial" w:hAnsi="Arial" w:cs="Arial"/>
          <w:sz w:val="24"/>
          <w:szCs w:val="24"/>
        </w:rPr>
        <w:t>22</w:t>
      </w:r>
      <w:r w:rsidRPr="00D1744B">
        <w:rPr>
          <w:rFonts w:ascii="Arial" w:hAnsi="Arial" w:cs="Arial"/>
          <w:sz w:val="24"/>
          <w:szCs w:val="24"/>
        </w:rPr>
        <w:t xml:space="preserve"> декабря 2020 года в 15 часов в здании администрации Нагорновского сельсовета по адресу: Красноярский край, Саянский район, с. Нагорное, ул. Кузьмина, 74.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постоянную комиссию «По социальной защите, здравоохранению, образованию, культуре, спорту, по делам молодежи и семьи» (председатель комиссии Головина С.А.)</w:t>
      </w:r>
    </w:p>
    <w:p w:rsidR="009F2E8C" w:rsidRPr="00D1744B" w:rsidRDefault="009F2E8C" w:rsidP="00D174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7. Настоящее решение вступает в силу в день, следующий за днем его официального опубликования в печатном издании «Нагорновские ведомости» и </w:t>
      </w:r>
      <w:r w:rsidRPr="00D1744B">
        <w:rPr>
          <w:rFonts w:ascii="Arial" w:hAnsi="Arial" w:cs="Arial"/>
          <w:color w:val="000000"/>
          <w:sz w:val="24"/>
          <w:szCs w:val="24"/>
        </w:rPr>
        <w:t xml:space="preserve">подлежит размещению на странице Нагорновского сельсовета официального сайта администрации Саянского </w:t>
      </w:r>
      <w:r w:rsidRPr="00D1744B">
        <w:rPr>
          <w:rFonts w:ascii="Arial" w:hAnsi="Arial" w:cs="Arial"/>
          <w:sz w:val="24"/>
          <w:szCs w:val="24"/>
        </w:rPr>
        <w:t xml:space="preserve">района </w:t>
      </w:r>
      <w:hyperlink r:id="rId4" w:history="1">
        <w:r w:rsidRPr="00D1744B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D1744B">
          <w:rPr>
            <w:rStyle w:val="Hyperlink"/>
            <w:rFonts w:ascii="Arial" w:hAnsi="Arial" w:cs="Arial"/>
            <w:sz w:val="24"/>
            <w:szCs w:val="24"/>
          </w:rPr>
          <w:t>.</w:t>
        </w:r>
        <w:r w:rsidRPr="00D1744B">
          <w:rPr>
            <w:rStyle w:val="Hyperlink"/>
            <w:rFonts w:ascii="Arial" w:hAnsi="Arial" w:cs="Arial"/>
            <w:sz w:val="24"/>
            <w:szCs w:val="24"/>
            <w:lang w:val="en-US"/>
          </w:rPr>
          <w:t>adm</w:t>
        </w:r>
        <w:r w:rsidRPr="00D1744B">
          <w:rPr>
            <w:rStyle w:val="Hyperlink"/>
            <w:rFonts w:ascii="Arial" w:hAnsi="Arial" w:cs="Arial"/>
            <w:sz w:val="24"/>
            <w:szCs w:val="24"/>
          </w:rPr>
          <w:t>-</w:t>
        </w:r>
        <w:r w:rsidRPr="00D1744B">
          <w:rPr>
            <w:rStyle w:val="Hyperlink"/>
            <w:rFonts w:ascii="Arial" w:hAnsi="Arial" w:cs="Arial"/>
            <w:sz w:val="24"/>
            <w:szCs w:val="24"/>
            <w:lang w:val="en-US"/>
          </w:rPr>
          <w:t>sayany</w:t>
        </w:r>
        <w:r w:rsidRPr="00D1744B">
          <w:rPr>
            <w:rStyle w:val="Hyperlink"/>
            <w:rFonts w:ascii="Arial" w:hAnsi="Arial" w:cs="Arial"/>
            <w:sz w:val="24"/>
            <w:szCs w:val="24"/>
          </w:rPr>
          <w:t>.</w:t>
        </w:r>
        <w:r w:rsidRPr="00D1744B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D1744B">
        <w:rPr>
          <w:rFonts w:ascii="Arial" w:hAnsi="Arial" w:cs="Arial"/>
          <w:sz w:val="24"/>
          <w:szCs w:val="24"/>
        </w:rPr>
        <w:t xml:space="preserve"> </w:t>
      </w:r>
      <w:r w:rsidRPr="00D1744B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Интернет.</w:t>
      </w:r>
    </w:p>
    <w:p w:rsidR="009F2E8C" w:rsidRPr="00D1744B" w:rsidRDefault="009F2E8C" w:rsidP="00D1744B">
      <w:pPr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D1744B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F2E8C" w:rsidRPr="00D1744B" w:rsidRDefault="009F2E8C" w:rsidP="00D1744B">
      <w:pPr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9F2E8C" w:rsidRPr="00D1744B" w:rsidRDefault="009F2E8C" w:rsidP="00D1744B">
      <w:pPr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О.П. Николаева</w:t>
      </w:r>
    </w:p>
    <w:p w:rsidR="009F2E8C" w:rsidRPr="00D1744B" w:rsidRDefault="009F2E8C" w:rsidP="00D1744B">
      <w:pPr>
        <w:pStyle w:val="Title"/>
        <w:ind w:right="-1"/>
        <w:rPr>
          <w:rFonts w:ascii="Arial" w:hAnsi="Arial" w:cs="Arial"/>
          <w:color w:val="000000"/>
          <w:sz w:val="24"/>
          <w:szCs w:val="24"/>
        </w:rPr>
      </w:pPr>
    </w:p>
    <w:bookmarkEnd w:id="0"/>
    <w:bookmarkEnd w:id="1"/>
    <w:p w:rsidR="009F2E8C" w:rsidRPr="00D1744B" w:rsidRDefault="009F2E8C" w:rsidP="00D1744B">
      <w:pPr>
        <w:pStyle w:val="Title"/>
        <w:ind w:right="-1"/>
        <w:rPr>
          <w:rFonts w:ascii="Arial" w:hAnsi="Arial" w:cs="Arial"/>
          <w:color w:val="000000"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Pr="00B43B18" w:rsidRDefault="009F2E8C" w:rsidP="00D1744B">
      <w:pPr>
        <w:tabs>
          <w:tab w:val="left" w:pos="3690"/>
        </w:tabs>
        <w:jc w:val="right"/>
        <w:rPr>
          <w:rFonts w:ascii="Arial" w:hAnsi="Arial" w:cs="Arial"/>
          <w:sz w:val="24"/>
          <w:szCs w:val="24"/>
        </w:rPr>
      </w:pPr>
      <w:r w:rsidRPr="00B43B18">
        <w:rPr>
          <w:rFonts w:ascii="Arial" w:hAnsi="Arial" w:cs="Arial"/>
          <w:sz w:val="24"/>
          <w:szCs w:val="24"/>
        </w:rPr>
        <w:t>Приложение № 1</w:t>
      </w:r>
    </w:p>
    <w:p w:rsidR="009F2E8C" w:rsidRPr="00B43B18" w:rsidRDefault="009F2E8C" w:rsidP="00D1744B">
      <w:pPr>
        <w:tabs>
          <w:tab w:val="left" w:pos="3690"/>
        </w:tabs>
        <w:jc w:val="right"/>
        <w:rPr>
          <w:rFonts w:ascii="Arial" w:hAnsi="Arial" w:cs="Arial"/>
          <w:sz w:val="24"/>
          <w:szCs w:val="24"/>
        </w:rPr>
      </w:pPr>
      <w:r w:rsidRPr="00B43B18"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9F2E8C" w:rsidRPr="00B43B18" w:rsidRDefault="009F2E8C" w:rsidP="00D1744B">
      <w:pPr>
        <w:tabs>
          <w:tab w:val="left" w:pos="3690"/>
        </w:tabs>
        <w:jc w:val="right"/>
        <w:rPr>
          <w:rFonts w:ascii="Arial" w:hAnsi="Arial" w:cs="Arial"/>
          <w:sz w:val="24"/>
          <w:szCs w:val="24"/>
        </w:rPr>
      </w:pPr>
      <w:r w:rsidRPr="00B43B18">
        <w:rPr>
          <w:rFonts w:ascii="Arial" w:hAnsi="Arial" w:cs="Arial"/>
          <w:sz w:val="24"/>
          <w:szCs w:val="24"/>
        </w:rPr>
        <w:t>Совета депутатов</w:t>
      </w:r>
    </w:p>
    <w:p w:rsidR="009F2E8C" w:rsidRPr="00B43B18" w:rsidRDefault="009F2E8C" w:rsidP="00D1744B">
      <w:pPr>
        <w:tabs>
          <w:tab w:val="left" w:pos="3690"/>
        </w:tabs>
        <w:jc w:val="right"/>
        <w:rPr>
          <w:rFonts w:ascii="Arial" w:hAnsi="Arial" w:cs="Arial"/>
          <w:sz w:val="24"/>
          <w:szCs w:val="24"/>
        </w:rPr>
      </w:pPr>
      <w:r w:rsidRPr="00B43B1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08.12.2020</w:t>
      </w:r>
      <w:r w:rsidRPr="00B43B1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4-17</w:t>
      </w:r>
    </w:p>
    <w:p w:rsidR="009F2E8C" w:rsidRPr="00D1744B" w:rsidRDefault="009F2E8C" w:rsidP="00D1744B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tabs>
          <w:tab w:val="left" w:pos="3690"/>
        </w:tabs>
        <w:jc w:val="right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ПРОЕКТ</w:t>
      </w:r>
    </w:p>
    <w:p w:rsidR="009F2E8C" w:rsidRPr="00D1744B" w:rsidRDefault="009F2E8C" w:rsidP="00D1744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9F2E8C" w:rsidRPr="00D1744B" w:rsidRDefault="009F2E8C" w:rsidP="00D1744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РЕШЕНИЕ</w:t>
      </w: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both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1744B">
        <w:rPr>
          <w:rFonts w:ascii="Arial" w:hAnsi="Arial" w:cs="Arial"/>
          <w:b/>
          <w:sz w:val="24"/>
          <w:szCs w:val="24"/>
        </w:rPr>
        <w:t xml:space="preserve">    с.Нагорное                                        </w:t>
      </w:r>
    </w:p>
    <w:p w:rsidR="009F2E8C" w:rsidRPr="00D1744B" w:rsidRDefault="009F2E8C" w:rsidP="00D1744B">
      <w:pPr>
        <w:jc w:val="both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both"/>
        <w:rPr>
          <w:rFonts w:ascii="Arial" w:hAnsi="Arial" w:cs="Arial"/>
          <w:b/>
          <w:sz w:val="24"/>
          <w:szCs w:val="24"/>
        </w:rPr>
      </w:pPr>
    </w:p>
    <w:p w:rsidR="009F2E8C" w:rsidRPr="00D1744B" w:rsidRDefault="009F2E8C" w:rsidP="00D1744B">
      <w:pPr>
        <w:jc w:val="center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О ВНЕСЕНИИ ИЗМЕНЕНИЙ В УСТАВ НАГОРНОВСКОГО СЕЛЬСОВЕТА</w:t>
      </w:r>
    </w:p>
    <w:p w:rsidR="009F2E8C" w:rsidRPr="00D1744B" w:rsidRDefault="009F2E8C" w:rsidP="00D1744B">
      <w:pPr>
        <w:jc w:val="center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i/>
          <w:iCs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В целях приведения Устава Нагорновского сельсовета в соответствие с федеральным  и краевым законодательством, в соответствии со статьями 14.1, 27, 29, 31, 40 Федерального закона от </w:t>
      </w:r>
      <w:r w:rsidRPr="00D1744B">
        <w:rPr>
          <w:rFonts w:ascii="Arial" w:hAnsi="Arial" w:cs="Arial"/>
          <w:color w:val="000000"/>
          <w:sz w:val="24"/>
          <w:szCs w:val="24"/>
        </w:rPr>
        <w:t>06.10.2003 № 131-ФЗ «Об общих принципах организации местног</w:t>
      </w:r>
      <w:r w:rsidRPr="00D1744B">
        <w:rPr>
          <w:rFonts w:ascii="Arial" w:hAnsi="Arial" w:cs="Arial"/>
          <w:sz w:val="24"/>
          <w:szCs w:val="24"/>
        </w:rPr>
        <w:t>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Нагорновского сельсовета</w:t>
      </w:r>
      <w:r w:rsidRPr="00D1744B">
        <w:rPr>
          <w:rFonts w:ascii="Arial" w:hAnsi="Arial" w:cs="Arial"/>
          <w:iCs/>
          <w:sz w:val="24"/>
          <w:szCs w:val="24"/>
        </w:rPr>
        <w:t>, Нагорновский сельский Совет депутатов</w:t>
      </w:r>
      <w:r w:rsidRPr="00D1744B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9F2E8C" w:rsidRPr="00D1744B" w:rsidRDefault="009F2E8C" w:rsidP="00D1744B">
      <w:pPr>
        <w:jc w:val="both"/>
        <w:rPr>
          <w:rFonts w:ascii="Arial" w:hAnsi="Arial" w:cs="Arial"/>
          <w:b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>РЕШИЛ: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744B">
        <w:rPr>
          <w:rFonts w:ascii="Arial" w:hAnsi="Arial" w:cs="Arial"/>
          <w:b/>
          <w:sz w:val="24"/>
          <w:szCs w:val="24"/>
        </w:rPr>
        <w:t xml:space="preserve">  </w:t>
      </w:r>
      <w:r w:rsidRPr="00D1744B">
        <w:rPr>
          <w:rFonts w:ascii="Arial" w:hAnsi="Arial" w:cs="Arial"/>
          <w:sz w:val="24"/>
          <w:szCs w:val="24"/>
        </w:rPr>
        <w:t>1.</w:t>
      </w:r>
      <w:r w:rsidRPr="00D1744B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1744B">
        <w:rPr>
          <w:rFonts w:ascii="Arial" w:hAnsi="Arial" w:cs="Arial"/>
          <w:sz w:val="24"/>
          <w:szCs w:val="24"/>
        </w:rPr>
        <w:t>Внести следующие изменения в Устав Нагорновского сельсовета.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1.1. Пункт 1 статьи 8-1 «Права органов местного самоуправления сельсовета по решению вопросов, не отнесенных к вопросам местного значения сельсовета» дополнить подпунктом 18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 1.2. Пункт 7 статьи 30 «Депутат Совета депутатов» дополнить абзацем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 Депутату для осуществления своих полномочий на непостоянной основе гарантируется сохранение места работы (должности) на период шести рабочих дней в месяц.»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 1.3. Пункт 1 статьи 39 «Собрания, конференции граждан» изложить в следующей редакции: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граждан».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1.4. В статью 44 «Опрос граждан»: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а) пункт 2 дополнить абзацем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«- жителей муниципального образования или его части, в которых предлагается реализовать инициативный проект, достигших  шестнадцатилетнего возраста, - для выявления мнения граждан о поддержке данного инициативного проекта.»;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б) пункт 3 дополнить абзацем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«Для  проведения опроса граждан может использоваться официальный сайт муниципального образования в информационно-телекоммуникационной сети  «Интернет».»; 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в) дополнить пунктом 4.1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«4.1.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г) абзац второй пункта 7 изложить в новой редакции: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«- за счет средств местного бюджета – при проведении опроса по инициативе органов местного самоуправления или жителей муниципального образования»;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д) пункт 3 дополнить седьмым абзацем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«-</w:t>
      </w:r>
      <w:r w:rsidRPr="00D1744B">
        <w:rPr>
          <w:rFonts w:ascii="Arial" w:hAnsi="Arial" w:cs="Arial"/>
          <w:color w:val="000000"/>
          <w:sz w:val="24"/>
          <w:szCs w:val="24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  <w:r w:rsidRPr="00D1744B">
        <w:rPr>
          <w:rFonts w:ascii="Arial" w:hAnsi="Arial" w:cs="Arial"/>
          <w:sz w:val="24"/>
          <w:szCs w:val="24"/>
        </w:rPr>
        <w:t xml:space="preserve">       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1744B">
        <w:rPr>
          <w:rFonts w:ascii="Arial" w:hAnsi="Arial" w:cs="Arial"/>
          <w:sz w:val="24"/>
          <w:szCs w:val="24"/>
        </w:rPr>
        <w:t xml:space="preserve"> 1.5 Пункт 5 статьи 45.1 «Сельский староста» дополнить подпунктом 6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 1.6. В статью 47 «Общие собрания, конференции жителей»: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  а) пункт 2 дополнить подпунктом 2.7.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«2.7. обсуждение инициативного проекта и принятие решения по вопросу о его одобрении».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  б) пункт 1 дополнить подпунктом 1.1. следующего содержания: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«1.1. Органы ТОС  могут выдвигать инициативный проект в качестве инициаторов проекта.».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 2.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3. Контроль за исполнением настоящего решения оставляю за собой.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 xml:space="preserve">     4. Настоящее решение  вступает в силу после государственной регистрации в установленном законом порядке и его официального опубликования в печатном издании «Нагорновские ведомости». Пункты 1.3.; 1.4.; 1.6. настоящего решения вступают в силу после государственной регистрации в установленном законом порядке и его официального опубликования, но не ранее 1 января 2021 года. 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F2E8C" w:rsidRPr="00D1744B" w:rsidRDefault="009F2E8C" w:rsidP="00D1744B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9F2E8C" w:rsidRPr="00D1744B" w:rsidRDefault="009F2E8C" w:rsidP="00B43B18">
      <w:pPr>
        <w:jc w:val="both"/>
        <w:rPr>
          <w:rFonts w:ascii="Arial" w:hAnsi="Arial" w:cs="Arial"/>
          <w:sz w:val="24"/>
          <w:szCs w:val="24"/>
        </w:rPr>
      </w:pPr>
      <w:r w:rsidRPr="00D1744B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О.П. Николаева</w:t>
      </w:r>
    </w:p>
    <w:sectPr w:rsidR="009F2E8C" w:rsidRPr="00D1744B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44B"/>
    <w:rsid w:val="000773FB"/>
    <w:rsid w:val="001574FC"/>
    <w:rsid w:val="00373957"/>
    <w:rsid w:val="00494DF4"/>
    <w:rsid w:val="009076CB"/>
    <w:rsid w:val="009F2E8C"/>
    <w:rsid w:val="00B43B18"/>
    <w:rsid w:val="00D1744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4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744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D1744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D17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1087</Words>
  <Characters>6198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Аккузина </cp:lastModifiedBy>
  <cp:revision>2</cp:revision>
  <dcterms:created xsi:type="dcterms:W3CDTF">2020-11-10T03:27:00Z</dcterms:created>
  <dcterms:modified xsi:type="dcterms:W3CDTF">2020-12-07T14:00:00Z</dcterms:modified>
</cp:coreProperties>
</file>